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133" w:rsidRPr="005D3015" w:rsidRDefault="006D1095" w:rsidP="005D3015">
      <w:pPr>
        <w:ind w:left="5102" w:firstLine="0"/>
        <w:rPr>
          <w:szCs w:val="24"/>
        </w:rPr>
      </w:pPr>
      <w:r w:rsidRPr="005D3015">
        <w:rPr>
          <w:szCs w:val="24"/>
        </w:rPr>
        <w:t>PATVIRTINTA</w:t>
      </w:r>
    </w:p>
    <w:p w:rsidR="00AE0609" w:rsidRDefault="006D1095" w:rsidP="00AE0609">
      <w:pPr>
        <w:ind w:left="5102" w:firstLine="0"/>
        <w:rPr>
          <w:szCs w:val="24"/>
        </w:rPr>
      </w:pPr>
      <w:r w:rsidRPr="005D3015">
        <w:rPr>
          <w:szCs w:val="24"/>
        </w:rPr>
        <w:t>Lietuvos Respublikos</w:t>
      </w:r>
      <w:r w:rsidR="00AE0609">
        <w:rPr>
          <w:szCs w:val="24"/>
        </w:rPr>
        <w:t xml:space="preserve"> </w:t>
      </w:r>
    </w:p>
    <w:p w:rsidR="00174133" w:rsidRPr="005D3015" w:rsidRDefault="006D1095" w:rsidP="00AE0609">
      <w:pPr>
        <w:ind w:left="5102" w:firstLine="0"/>
        <w:rPr>
          <w:szCs w:val="24"/>
        </w:rPr>
      </w:pPr>
      <w:r w:rsidRPr="005D3015">
        <w:rPr>
          <w:szCs w:val="24"/>
        </w:rPr>
        <w:t>socialinės apsaugos ir darbo ministro</w:t>
      </w:r>
    </w:p>
    <w:p w:rsidR="00174133" w:rsidRPr="005D3015" w:rsidRDefault="006D1095" w:rsidP="005D3015">
      <w:pPr>
        <w:ind w:left="5102" w:firstLine="0"/>
        <w:rPr>
          <w:szCs w:val="24"/>
        </w:rPr>
      </w:pPr>
      <w:r w:rsidRPr="005D3015">
        <w:rPr>
          <w:szCs w:val="24"/>
        </w:rPr>
        <w:t>2017 m. birželio 29 d. įsakymu</w:t>
      </w:r>
      <w:r w:rsidR="005D3015">
        <w:rPr>
          <w:szCs w:val="24"/>
        </w:rPr>
        <w:t xml:space="preserve"> Nr.</w:t>
      </w:r>
      <w:r w:rsidRPr="005D3015">
        <w:rPr>
          <w:szCs w:val="24"/>
        </w:rPr>
        <w:t xml:space="preserve"> A1-343</w:t>
      </w:r>
    </w:p>
    <w:p w:rsidR="00174133" w:rsidRPr="005D3015" w:rsidRDefault="00174133" w:rsidP="005D3015">
      <w:pPr>
        <w:ind w:firstLine="0"/>
        <w:jc w:val="center"/>
        <w:rPr>
          <w:b/>
        </w:rPr>
      </w:pPr>
    </w:p>
    <w:p w:rsidR="00174133" w:rsidRPr="005D3015" w:rsidRDefault="006D1095" w:rsidP="005D3015">
      <w:pPr>
        <w:ind w:firstLine="0"/>
        <w:jc w:val="center"/>
        <w:rPr>
          <w:b/>
        </w:rPr>
      </w:pPr>
      <w:bookmarkStart w:id="0" w:name="_GoBack"/>
      <w:r w:rsidRPr="005D3015">
        <w:rPr>
          <w:b/>
        </w:rPr>
        <w:t>PAVYZDINĖ DARBO SUTARTIES FORMA</w:t>
      </w:r>
    </w:p>
    <w:bookmarkEnd w:id="0"/>
    <w:p w:rsidR="00174133" w:rsidRPr="005D3015" w:rsidRDefault="00174133" w:rsidP="005D3015">
      <w:pPr>
        <w:ind w:firstLine="0"/>
        <w:jc w:val="center"/>
        <w:rPr>
          <w:b/>
        </w:rPr>
      </w:pPr>
    </w:p>
    <w:p w:rsidR="00174133" w:rsidRPr="005D3015" w:rsidRDefault="006D1095" w:rsidP="005D3015">
      <w:pPr>
        <w:ind w:firstLine="0"/>
        <w:jc w:val="center"/>
        <w:rPr>
          <w:b/>
        </w:rPr>
      </w:pPr>
      <w:r w:rsidRPr="005D3015">
        <w:rPr>
          <w:b/>
        </w:rPr>
        <w:t>DARBO SUTARTIS</w:t>
      </w:r>
    </w:p>
    <w:p w:rsidR="00174133" w:rsidRPr="00AE0609" w:rsidRDefault="00174133" w:rsidP="00AE0609">
      <w:pPr>
        <w:ind w:firstLine="0"/>
        <w:jc w:val="center"/>
      </w:pPr>
    </w:p>
    <w:p w:rsidR="00174133" w:rsidRPr="005D3015" w:rsidRDefault="006D1095" w:rsidP="005D3015">
      <w:pPr>
        <w:ind w:firstLine="0"/>
        <w:jc w:val="center"/>
        <w:rPr>
          <w:szCs w:val="24"/>
        </w:rPr>
      </w:pPr>
      <w:r w:rsidRPr="005D3015">
        <w:rPr>
          <w:szCs w:val="24"/>
        </w:rPr>
        <w:t>20__ m. ____________d.</w:t>
      </w:r>
      <w:r w:rsidR="005D3015">
        <w:rPr>
          <w:szCs w:val="24"/>
        </w:rPr>
        <w:t xml:space="preserve"> Nr.</w:t>
      </w:r>
      <w:r w:rsidRPr="005D3015">
        <w:rPr>
          <w:szCs w:val="24"/>
        </w:rPr>
        <w:t>_____</w:t>
      </w:r>
    </w:p>
    <w:p w:rsidR="00174133" w:rsidRPr="005D3015" w:rsidRDefault="006D1095" w:rsidP="005D3015">
      <w:pPr>
        <w:ind w:right="-1" w:firstLine="0"/>
        <w:jc w:val="center"/>
      </w:pPr>
      <w:r w:rsidRPr="005D3015">
        <w:t xml:space="preserve">_________________ </w:t>
      </w:r>
    </w:p>
    <w:p w:rsidR="00174133" w:rsidRPr="005D3015" w:rsidRDefault="006D1095" w:rsidP="005D3015">
      <w:pPr>
        <w:ind w:right="-1" w:firstLine="0"/>
        <w:jc w:val="center"/>
      </w:pPr>
      <w:r w:rsidRPr="005D3015">
        <w:t>(darbo sutarties sudarymo vieta)</w:t>
      </w:r>
    </w:p>
    <w:p w:rsidR="00174133" w:rsidRPr="005D3015" w:rsidRDefault="00174133" w:rsidP="005D3015">
      <w:pPr>
        <w:ind w:right="-1" w:firstLine="0"/>
        <w:jc w:val="center"/>
      </w:pPr>
    </w:p>
    <w:p w:rsidR="00174133" w:rsidRPr="005D3015" w:rsidRDefault="006D1095" w:rsidP="00AE0609">
      <w:pPr>
        <w:tabs>
          <w:tab w:val="right" w:leader="underscore" w:pos="9638"/>
        </w:tabs>
        <w:jc w:val="both"/>
        <w:rPr>
          <w:szCs w:val="24"/>
        </w:rPr>
      </w:pPr>
      <w:r w:rsidRPr="005D3015">
        <w:rPr>
          <w:szCs w:val="24"/>
        </w:rPr>
        <w:t xml:space="preserve">Darbdavys </w:t>
      </w:r>
      <w:r w:rsidR="00AE0609">
        <w:rPr>
          <w:szCs w:val="24"/>
        </w:rPr>
        <w:tab/>
      </w:r>
    </w:p>
    <w:p w:rsidR="00174133" w:rsidRPr="005D3015" w:rsidRDefault="00AE0609" w:rsidP="00AE0609">
      <w:pPr>
        <w:tabs>
          <w:tab w:val="right" w:leader="underscore" w:pos="9638"/>
        </w:tabs>
        <w:ind w:right="-113" w:firstLine="0"/>
        <w:rPr>
          <w:szCs w:val="22"/>
        </w:rPr>
      </w:pPr>
      <w:r>
        <w:rPr>
          <w:szCs w:val="22"/>
        </w:rPr>
        <w:tab/>
      </w:r>
      <w:r w:rsidR="006D1095" w:rsidRPr="005D3015">
        <w:rPr>
          <w:szCs w:val="22"/>
        </w:rPr>
        <w:t>,</w:t>
      </w:r>
    </w:p>
    <w:p w:rsidR="00AE0609" w:rsidRDefault="00AE0609" w:rsidP="00AE0609">
      <w:pPr>
        <w:tabs>
          <w:tab w:val="center" w:pos="4800"/>
        </w:tabs>
        <w:ind w:firstLine="0"/>
        <w:jc w:val="both"/>
      </w:pPr>
      <w:r>
        <w:tab/>
      </w:r>
      <w:r w:rsidR="006D1095" w:rsidRPr="005D3015">
        <w:t xml:space="preserve">(darbdavio pavadinimas, kodas, registruotos buveinės adresas, telefono numeris ir elektroninio pašto </w:t>
      </w:r>
    </w:p>
    <w:p w:rsidR="00AE0609" w:rsidRDefault="00AE0609" w:rsidP="00AE0609">
      <w:pPr>
        <w:tabs>
          <w:tab w:val="center" w:pos="4800"/>
        </w:tabs>
        <w:ind w:firstLine="0"/>
        <w:jc w:val="both"/>
      </w:pPr>
      <w:r>
        <w:tab/>
      </w:r>
      <w:r w:rsidR="006D1095" w:rsidRPr="005D3015">
        <w:t xml:space="preserve">adresas; jeigu darbdavys fizinis asmuo – vardas ir pavardė, asmens kodas (jeigu jo nėra – gimimo data), </w:t>
      </w:r>
    </w:p>
    <w:p w:rsidR="00AE0609" w:rsidRDefault="00AE0609" w:rsidP="00AE0609">
      <w:pPr>
        <w:tabs>
          <w:tab w:val="center" w:pos="4800"/>
        </w:tabs>
        <w:ind w:firstLine="0"/>
        <w:jc w:val="both"/>
        <w:rPr>
          <w:szCs w:val="18"/>
        </w:rPr>
      </w:pPr>
      <w:r>
        <w:tab/>
      </w:r>
      <w:r w:rsidR="006D1095" w:rsidRPr="005D3015">
        <w:t xml:space="preserve">nuolatinės gyvenamosios vietos adresas, telefono numeris ir elektroninio pašto adresas; jei sudaroma </w:t>
      </w:r>
      <w:r w:rsidR="006D1095" w:rsidRPr="005D3015">
        <w:rPr>
          <w:szCs w:val="18"/>
        </w:rPr>
        <w:t xml:space="preserve">darbo </w:t>
      </w:r>
    </w:p>
    <w:p w:rsidR="00AE0609" w:rsidRDefault="00AE0609" w:rsidP="00AE0609">
      <w:pPr>
        <w:tabs>
          <w:tab w:val="center" w:pos="4800"/>
        </w:tabs>
        <w:ind w:firstLine="0"/>
        <w:jc w:val="both"/>
        <w:rPr>
          <w:szCs w:val="18"/>
        </w:rPr>
      </w:pPr>
      <w:r>
        <w:rPr>
          <w:szCs w:val="18"/>
        </w:rPr>
        <w:tab/>
      </w:r>
      <w:r w:rsidR="006D1095" w:rsidRPr="005D3015">
        <w:rPr>
          <w:szCs w:val="18"/>
        </w:rPr>
        <w:t xml:space="preserve">keliems darbdaviams sutartis, nurodoma pirmojo ir kitų darbdavių pavadinimai, kodai, registruotos buveinės </w:t>
      </w:r>
    </w:p>
    <w:p w:rsidR="00174133" w:rsidRPr="005D3015" w:rsidRDefault="00AE0609" w:rsidP="00AE0609">
      <w:pPr>
        <w:tabs>
          <w:tab w:val="center" w:pos="4800"/>
        </w:tabs>
        <w:ind w:firstLine="0"/>
        <w:jc w:val="both"/>
      </w:pPr>
      <w:r>
        <w:rPr>
          <w:szCs w:val="18"/>
        </w:rPr>
        <w:tab/>
      </w:r>
      <w:r w:rsidR="006D1095" w:rsidRPr="005D3015">
        <w:rPr>
          <w:szCs w:val="18"/>
        </w:rPr>
        <w:t xml:space="preserve">adresai, </w:t>
      </w:r>
      <w:r w:rsidR="006D1095" w:rsidRPr="005D3015">
        <w:t>telefono numeriai ir elektroninio pašto adresai)</w:t>
      </w:r>
    </w:p>
    <w:p w:rsidR="00174133" w:rsidRPr="005D3015" w:rsidRDefault="00174133" w:rsidP="005D3015">
      <w:pPr>
        <w:tabs>
          <w:tab w:val="right" w:leader="underscore" w:pos="9071"/>
        </w:tabs>
        <w:ind w:right="-1"/>
        <w:jc w:val="both"/>
      </w:pPr>
    </w:p>
    <w:p w:rsidR="00174133" w:rsidRPr="005D3015" w:rsidRDefault="006D1095" w:rsidP="00595173">
      <w:pPr>
        <w:tabs>
          <w:tab w:val="right" w:leader="underscore" w:pos="9638"/>
        </w:tabs>
        <w:ind w:firstLine="0"/>
      </w:pPr>
      <w:r w:rsidRPr="00595173">
        <w:t>atstovaujamas</w:t>
      </w:r>
      <w:r w:rsidRPr="005D3015">
        <w:t xml:space="preserve"> </w:t>
      </w:r>
      <w:r w:rsidR="00AE0609">
        <w:tab/>
      </w:r>
      <w:r w:rsidRPr="005D3015">
        <w:t>,</w:t>
      </w:r>
    </w:p>
    <w:p w:rsidR="00174133" w:rsidRPr="005D3015" w:rsidRDefault="00AE0609" w:rsidP="00AE0609">
      <w:pPr>
        <w:tabs>
          <w:tab w:val="center" w:pos="5500"/>
        </w:tabs>
        <w:ind w:right="-1" w:firstLine="0"/>
      </w:pPr>
      <w:r>
        <w:tab/>
      </w:r>
      <w:r w:rsidR="006D1095" w:rsidRPr="005D3015">
        <w:t>(darbdaviui atstovaujančio asmens vardas ir pavardė, pareigos, atstovavimo pagrindas)</w:t>
      </w:r>
    </w:p>
    <w:p w:rsidR="00174133" w:rsidRPr="005D3015" w:rsidRDefault="00174133" w:rsidP="005D3015">
      <w:pPr>
        <w:tabs>
          <w:tab w:val="right" w:leader="underscore" w:pos="9071"/>
        </w:tabs>
        <w:ind w:right="-1"/>
      </w:pPr>
    </w:p>
    <w:p w:rsidR="00174133" w:rsidRPr="005D3015" w:rsidRDefault="006D1095" w:rsidP="00AE0609">
      <w:pPr>
        <w:tabs>
          <w:tab w:val="right" w:leader="underscore" w:pos="9638"/>
        </w:tabs>
        <w:ind w:firstLine="0"/>
        <w:rPr>
          <w:szCs w:val="24"/>
        </w:rPr>
      </w:pPr>
      <w:r w:rsidRPr="005D3015">
        <w:rPr>
          <w:szCs w:val="24"/>
        </w:rPr>
        <w:t xml:space="preserve">ir Darbuotojas </w:t>
      </w:r>
      <w:r w:rsidR="00AE0609">
        <w:rPr>
          <w:szCs w:val="24"/>
        </w:rPr>
        <w:tab/>
      </w:r>
    </w:p>
    <w:p w:rsidR="00174133" w:rsidRPr="005D3015" w:rsidRDefault="00AE0609" w:rsidP="00AE0609">
      <w:pPr>
        <w:tabs>
          <w:tab w:val="right" w:leader="underscore" w:pos="9638"/>
        </w:tabs>
        <w:ind w:firstLine="0"/>
        <w:rPr>
          <w:szCs w:val="24"/>
        </w:rPr>
      </w:pPr>
      <w:r>
        <w:rPr>
          <w:szCs w:val="24"/>
        </w:rPr>
        <w:tab/>
      </w:r>
      <w:r w:rsidR="006D1095" w:rsidRPr="005D3015">
        <w:rPr>
          <w:szCs w:val="24"/>
        </w:rPr>
        <w:t xml:space="preserve">, </w:t>
      </w:r>
    </w:p>
    <w:p w:rsidR="00AE0609" w:rsidRDefault="00AE0609" w:rsidP="00AE0609">
      <w:pPr>
        <w:tabs>
          <w:tab w:val="center" w:pos="4800"/>
        </w:tabs>
        <w:ind w:right="-1" w:firstLine="0"/>
        <w:jc w:val="both"/>
      </w:pPr>
      <w:r>
        <w:tab/>
      </w:r>
      <w:r w:rsidR="006D1095" w:rsidRPr="005D3015">
        <w:t xml:space="preserve">(vardas ir pavardė; paso ar asmens tapatybės kortelės duomenys (jei nėra šių dokumentų – duomenys iš </w:t>
      </w:r>
    </w:p>
    <w:p w:rsidR="00AE0609" w:rsidRDefault="00AE0609" w:rsidP="00AE0609">
      <w:pPr>
        <w:tabs>
          <w:tab w:val="center" w:pos="4800"/>
        </w:tabs>
        <w:ind w:right="-1" w:firstLine="0"/>
        <w:jc w:val="both"/>
      </w:pPr>
      <w:r>
        <w:tab/>
      </w:r>
      <w:r w:rsidR="006D1095" w:rsidRPr="005D3015">
        <w:t xml:space="preserve">kitų asmens tapatybę patvirtinančių dokumentų) – asmens kodas, jeigu jo nėra – gimimo data; gyvenamoji </w:t>
      </w:r>
    </w:p>
    <w:p w:rsidR="00174133" w:rsidRPr="00AE0609" w:rsidRDefault="00AE0609" w:rsidP="00AE0609">
      <w:pPr>
        <w:tabs>
          <w:tab w:val="center" w:pos="4800"/>
        </w:tabs>
        <w:ind w:right="-1" w:firstLine="0"/>
        <w:jc w:val="both"/>
      </w:pPr>
      <w:r>
        <w:tab/>
      </w:r>
      <w:r w:rsidR="006D1095" w:rsidRPr="005D3015">
        <w:t>vieta; telefono numeris ir elektroninio pašto adresas)</w:t>
      </w:r>
    </w:p>
    <w:p w:rsidR="00174133" w:rsidRPr="005D3015" w:rsidRDefault="00174133" w:rsidP="005D3015">
      <w:pPr>
        <w:jc w:val="both"/>
      </w:pPr>
    </w:p>
    <w:p w:rsidR="00174133" w:rsidRPr="005D3015" w:rsidRDefault="006D1095" w:rsidP="00AE0609">
      <w:pPr>
        <w:ind w:firstLine="0"/>
        <w:jc w:val="both"/>
        <w:rPr>
          <w:szCs w:val="24"/>
        </w:rPr>
      </w:pPr>
      <w:r w:rsidRPr="005D3015">
        <w:rPr>
          <w:szCs w:val="24"/>
        </w:rPr>
        <w:t>sudarė šią darbo sutartį:</w:t>
      </w:r>
    </w:p>
    <w:p w:rsidR="00174133" w:rsidRPr="005D3015" w:rsidRDefault="00174133" w:rsidP="005D3015">
      <w:pPr>
        <w:jc w:val="both"/>
        <w:rPr>
          <w:szCs w:val="24"/>
        </w:rPr>
      </w:pPr>
    </w:p>
    <w:p w:rsidR="00174133" w:rsidRPr="005D3015" w:rsidRDefault="006D1095" w:rsidP="005D3015">
      <w:pPr>
        <w:jc w:val="both"/>
        <w:rPr>
          <w:szCs w:val="24"/>
        </w:rPr>
      </w:pPr>
      <w:r w:rsidRPr="005D3015">
        <w:rPr>
          <w:szCs w:val="24"/>
        </w:rPr>
        <w:t>1. Darbuotojas priimamas dirbti šiomis būtinosiomis darbo sutarties sąlygomis:</w:t>
      </w:r>
    </w:p>
    <w:p w:rsidR="00174133" w:rsidRPr="005D3015" w:rsidRDefault="00174133" w:rsidP="005D3015">
      <w:pPr>
        <w:jc w:val="both"/>
        <w:rPr>
          <w:szCs w:val="24"/>
        </w:rPr>
      </w:pPr>
    </w:p>
    <w:p w:rsidR="00174133" w:rsidRPr="005D3015" w:rsidRDefault="006D1095" w:rsidP="00AE0609">
      <w:pPr>
        <w:tabs>
          <w:tab w:val="right" w:leader="underscore" w:pos="9638"/>
        </w:tabs>
        <w:jc w:val="both"/>
      </w:pPr>
      <w:r w:rsidRPr="005D3015">
        <w:t xml:space="preserve">1.1. </w:t>
      </w:r>
      <w:r w:rsidR="00AE0609">
        <w:tab/>
      </w:r>
    </w:p>
    <w:p w:rsidR="00174133" w:rsidRPr="005D3015" w:rsidRDefault="00AE0609" w:rsidP="00AE0609">
      <w:pPr>
        <w:tabs>
          <w:tab w:val="center" w:pos="5300"/>
        </w:tabs>
        <w:ind w:firstLine="0"/>
        <w:rPr>
          <w:szCs w:val="18"/>
        </w:rPr>
      </w:pPr>
      <w:r>
        <w:rPr>
          <w:szCs w:val="18"/>
        </w:rPr>
        <w:tab/>
      </w:r>
      <w:r w:rsidR="006D1095" w:rsidRPr="005D3015">
        <w:rPr>
          <w:szCs w:val="18"/>
        </w:rPr>
        <w:t>(darbovietė)</w:t>
      </w:r>
    </w:p>
    <w:p w:rsidR="00174133" w:rsidRPr="005D3015" w:rsidRDefault="00174133" w:rsidP="00AE0609">
      <w:pPr>
        <w:jc w:val="both"/>
        <w:rPr>
          <w:szCs w:val="18"/>
        </w:rPr>
      </w:pPr>
    </w:p>
    <w:p w:rsidR="00174133" w:rsidRPr="005D3015" w:rsidRDefault="00AE0609" w:rsidP="00AE0609">
      <w:pPr>
        <w:tabs>
          <w:tab w:val="right" w:leader="underscore" w:pos="9638"/>
        </w:tabs>
        <w:ind w:firstLine="0"/>
        <w:rPr>
          <w:szCs w:val="18"/>
        </w:rPr>
      </w:pPr>
      <w:r>
        <w:rPr>
          <w:szCs w:val="18"/>
        </w:rPr>
        <w:tab/>
      </w:r>
    </w:p>
    <w:p w:rsidR="00174133" w:rsidRPr="005D3015" w:rsidRDefault="00AE0609" w:rsidP="00AE0609">
      <w:pPr>
        <w:tabs>
          <w:tab w:val="center" w:pos="4800"/>
        </w:tabs>
        <w:ind w:firstLine="0"/>
        <w:jc w:val="both"/>
      </w:pPr>
      <w:r>
        <w:tab/>
      </w:r>
      <w:r w:rsidR="006D1095" w:rsidRPr="005D3015">
        <w:t xml:space="preserve">(darbdavio veiklą vykdantis struktūrinis organizacinis darinys (filialas, atstovybė ar kitas struktūrinis, </w:t>
      </w:r>
    </w:p>
    <w:p w:rsidR="00174133" w:rsidRPr="005D3015" w:rsidRDefault="00AE0609" w:rsidP="00AE0609">
      <w:pPr>
        <w:tabs>
          <w:tab w:val="center" w:pos="4800"/>
        </w:tabs>
        <w:ind w:firstLine="0"/>
        <w:jc w:val="both"/>
      </w:pPr>
      <w:r>
        <w:tab/>
      </w:r>
      <w:r w:rsidR="006D1095" w:rsidRPr="005D3015">
        <w:t>gamybinis, prekybinis ar kitos veiklos padalinys, jo adresas)</w:t>
      </w:r>
    </w:p>
    <w:p w:rsidR="00174133" w:rsidRPr="005D3015" w:rsidRDefault="00174133" w:rsidP="005D3015">
      <w:pPr>
        <w:jc w:val="both"/>
      </w:pPr>
    </w:p>
    <w:p w:rsidR="00174133" w:rsidRPr="005D3015" w:rsidRDefault="006D1095" w:rsidP="00AE0609">
      <w:pPr>
        <w:tabs>
          <w:tab w:val="right" w:leader="underscore" w:pos="9638"/>
        </w:tabs>
        <w:jc w:val="both"/>
        <w:rPr>
          <w:szCs w:val="18"/>
        </w:rPr>
      </w:pPr>
      <w:r w:rsidRPr="005D3015">
        <w:t xml:space="preserve">1.2. </w:t>
      </w:r>
      <w:r w:rsidR="00AE0609">
        <w:tab/>
      </w:r>
    </w:p>
    <w:p w:rsidR="00AE0609" w:rsidRDefault="00AE0609" w:rsidP="00AE0609">
      <w:pPr>
        <w:tabs>
          <w:tab w:val="center" w:pos="5400"/>
        </w:tabs>
        <w:ind w:firstLine="0"/>
        <w:jc w:val="both"/>
        <w:rPr>
          <w:szCs w:val="18"/>
        </w:rPr>
      </w:pPr>
      <w:r>
        <w:rPr>
          <w:szCs w:val="18"/>
        </w:rPr>
        <w:tab/>
      </w:r>
      <w:r w:rsidR="006D1095" w:rsidRPr="005D3015">
        <w:rPr>
          <w:szCs w:val="18"/>
        </w:rPr>
        <w:t xml:space="preserve">(darbo funkcijos apibūdinimas ar aprašymas arba darbo (pareigybės arba pareigų, profesijos specialybės) </w:t>
      </w:r>
    </w:p>
    <w:p w:rsidR="00174133" w:rsidRPr="005D3015" w:rsidRDefault="00AE0609" w:rsidP="00AE0609">
      <w:pPr>
        <w:tabs>
          <w:tab w:val="center" w:pos="5400"/>
        </w:tabs>
        <w:ind w:firstLine="0"/>
        <w:jc w:val="both"/>
        <w:rPr>
          <w:szCs w:val="18"/>
        </w:rPr>
      </w:pPr>
      <w:r>
        <w:rPr>
          <w:szCs w:val="18"/>
        </w:rPr>
        <w:tab/>
      </w:r>
      <w:r w:rsidR="006D1095" w:rsidRPr="005D3015">
        <w:rPr>
          <w:szCs w:val="18"/>
        </w:rPr>
        <w:t xml:space="preserve">pavadinimas ir, jeigu nustatyta </w:t>
      </w:r>
      <w:r w:rsidR="006D1095" w:rsidRPr="005D3015">
        <w:t>–</w:t>
      </w:r>
      <w:r w:rsidR="006D1095" w:rsidRPr="005D3015">
        <w:rPr>
          <w:szCs w:val="18"/>
        </w:rPr>
        <w:t xml:space="preserve"> jos hierarchinis ir (arba) kvalifikacijos ar sudėtingumo lygis (laipsnis)</w:t>
      </w:r>
    </w:p>
    <w:p w:rsidR="00174133" w:rsidRPr="005D3015" w:rsidRDefault="00174133" w:rsidP="00AE0609">
      <w:pPr>
        <w:jc w:val="both"/>
        <w:rPr>
          <w:szCs w:val="18"/>
        </w:rPr>
      </w:pPr>
    </w:p>
    <w:p w:rsidR="00174133" w:rsidRPr="005D3015" w:rsidRDefault="006D1095" w:rsidP="00AE0609">
      <w:pPr>
        <w:tabs>
          <w:tab w:val="right" w:leader="underscore" w:pos="9638"/>
        </w:tabs>
        <w:jc w:val="both"/>
      </w:pPr>
      <w:r w:rsidRPr="005D3015">
        <w:t xml:space="preserve">1.3. </w:t>
      </w:r>
      <w:r w:rsidR="00AE0609">
        <w:tab/>
      </w:r>
    </w:p>
    <w:p w:rsidR="00174133" w:rsidRPr="005D3015" w:rsidRDefault="00AE0609" w:rsidP="00AE0609">
      <w:pPr>
        <w:tabs>
          <w:tab w:val="center" w:pos="5400"/>
        </w:tabs>
        <w:ind w:firstLine="0"/>
        <w:jc w:val="both"/>
        <w:rPr>
          <w:szCs w:val="18"/>
        </w:rPr>
      </w:pPr>
      <w:r>
        <w:rPr>
          <w:szCs w:val="18"/>
        </w:rPr>
        <w:tab/>
      </w:r>
      <w:r w:rsidR="006D1095" w:rsidRPr="005D3015">
        <w:rPr>
          <w:szCs w:val="18"/>
        </w:rPr>
        <w:t xml:space="preserve">(darbo užmokestis (mėnesio alga arba valandinis atlygis) ir jo sudedamosios dalys, priedai, priemokos, </w:t>
      </w:r>
    </w:p>
    <w:p w:rsidR="00174133" w:rsidRPr="005D3015" w:rsidRDefault="00AE0609" w:rsidP="00AE0609">
      <w:pPr>
        <w:tabs>
          <w:tab w:val="center" w:pos="5400"/>
        </w:tabs>
        <w:ind w:firstLine="0"/>
        <w:jc w:val="both"/>
        <w:rPr>
          <w:szCs w:val="18"/>
        </w:rPr>
      </w:pPr>
      <w:r>
        <w:rPr>
          <w:szCs w:val="18"/>
        </w:rPr>
        <w:tab/>
      </w:r>
      <w:r w:rsidR="006D1095" w:rsidRPr="005D3015">
        <w:rPr>
          <w:szCs w:val="18"/>
        </w:rPr>
        <w:t>premijos ar kitoks papildomas apmokėjimas; mokėjimo tvarka ir terminai</w:t>
      </w:r>
      <w:r w:rsidR="006D1095" w:rsidRPr="005D3015">
        <w:t>)</w:t>
      </w:r>
    </w:p>
    <w:p w:rsidR="00174133" w:rsidRPr="005D3015" w:rsidRDefault="00AE0609" w:rsidP="00AE0609">
      <w:pPr>
        <w:tabs>
          <w:tab w:val="right" w:leader="underscore" w:pos="9638"/>
        </w:tabs>
        <w:ind w:firstLine="0"/>
        <w:rPr>
          <w:szCs w:val="22"/>
        </w:rPr>
      </w:pPr>
      <w:r>
        <w:rPr>
          <w:szCs w:val="22"/>
        </w:rPr>
        <w:tab/>
      </w:r>
    </w:p>
    <w:p w:rsidR="00174133" w:rsidRPr="005D3015" w:rsidRDefault="00AE0609" w:rsidP="00AE0609">
      <w:pPr>
        <w:tabs>
          <w:tab w:val="right" w:leader="underscore" w:pos="9638"/>
        </w:tabs>
        <w:ind w:firstLine="0"/>
        <w:rPr>
          <w:szCs w:val="22"/>
        </w:rPr>
      </w:pPr>
      <w:r>
        <w:rPr>
          <w:szCs w:val="22"/>
        </w:rPr>
        <w:tab/>
      </w:r>
    </w:p>
    <w:p w:rsidR="00174133" w:rsidRPr="005D3015" w:rsidRDefault="00174133" w:rsidP="005D3015">
      <w:pPr>
        <w:jc w:val="both"/>
      </w:pPr>
    </w:p>
    <w:p w:rsidR="00174133" w:rsidRPr="005D3015" w:rsidRDefault="006D1095" w:rsidP="00AE0609">
      <w:pPr>
        <w:tabs>
          <w:tab w:val="right" w:leader="underscore" w:pos="9638"/>
        </w:tabs>
        <w:jc w:val="both"/>
        <w:rPr>
          <w:szCs w:val="24"/>
        </w:rPr>
      </w:pPr>
      <w:r w:rsidRPr="005D3015">
        <w:rPr>
          <w:szCs w:val="24"/>
        </w:rPr>
        <w:t xml:space="preserve">2. Sudaroma </w:t>
      </w:r>
      <w:r w:rsidR="00AE0609">
        <w:rPr>
          <w:szCs w:val="24"/>
        </w:rPr>
        <w:tab/>
      </w:r>
      <w:r w:rsidRPr="005D3015">
        <w:rPr>
          <w:szCs w:val="24"/>
        </w:rPr>
        <w:t>darbo sutartis</w:t>
      </w:r>
    </w:p>
    <w:p w:rsidR="00AE0609" w:rsidRDefault="00AE0609" w:rsidP="00AE0609">
      <w:pPr>
        <w:tabs>
          <w:tab w:val="center" w:pos="5200"/>
        </w:tabs>
        <w:ind w:firstLine="0"/>
        <w:jc w:val="both"/>
        <w:rPr>
          <w:szCs w:val="18"/>
        </w:rPr>
      </w:pPr>
      <w:r>
        <w:rPr>
          <w:szCs w:val="18"/>
        </w:rPr>
        <w:tab/>
      </w:r>
      <w:r w:rsidR="006D1095" w:rsidRPr="005D3015">
        <w:rPr>
          <w:szCs w:val="18"/>
        </w:rPr>
        <w:t xml:space="preserve">(nurodoma darbo sutarties rūšis – neterminuota darbo sutartis, terminuota darbo sutartis, laikinojo darbo </w:t>
      </w:r>
    </w:p>
    <w:p w:rsidR="00AE0609" w:rsidRDefault="00AE0609" w:rsidP="00AE0609">
      <w:pPr>
        <w:tabs>
          <w:tab w:val="center" w:pos="5200"/>
        </w:tabs>
        <w:ind w:firstLine="0"/>
        <w:jc w:val="both"/>
        <w:rPr>
          <w:szCs w:val="18"/>
        </w:rPr>
      </w:pPr>
      <w:r>
        <w:rPr>
          <w:szCs w:val="18"/>
        </w:rPr>
        <w:tab/>
      </w:r>
      <w:r w:rsidR="006D1095" w:rsidRPr="005D3015">
        <w:rPr>
          <w:szCs w:val="18"/>
        </w:rPr>
        <w:t xml:space="preserve">sutartis, pameistrystės darbo sutartis, projektinio darbo sutartis, darbo vietos dalijimosi darbo sutartis; darbo </w:t>
      </w:r>
    </w:p>
    <w:p w:rsidR="00AE0609" w:rsidRDefault="00AE0609" w:rsidP="00AE0609">
      <w:pPr>
        <w:tabs>
          <w:tab w:val="center" w:pos="5200"/>
        </w:tabs>
        <w:ind w:firstLine="0"/>
        <w:jc w:val="both"/>
        <w:rPr>
          <w:szCs w:val="18"/>
        </w:rPr>
      </w:pPr>
      <w:r>
        <w:rPr>
          <w:szCs w:val="18"/>
        </w:rPr>
        <w:tab/>
      </w:r>
      <w:r w:rsidR="006D1095" w:rsidRPr="005D3015">
        <w:rPr>
          <w:szCs w:val="18"/>
        </w:rPr>
        <w:t xml:space="preserve">keliems darbdaviams sutartis, sezoninio darbo sutartis – įrašyti reikiamus žodžius; jei sudaroma darbo vietos </w:t>
      </w:r>
    </w:p>
    <w:p w:rsidR="00AE0609" w:rsidRDefault="00AE0609" w:rsidP="00AE0609">
      <w:pPr>
        <w:tabs>
          <w:tab w:val="center" w:pos="5200"/>
        </w:tabs>
        <w:ind w:firstLine="0"/>
        <w:jc w:val="both"/>
      </w:pPr>
      <w:r>
        <w:rPr>
          <w:szCs w:val="18"/>
        </w:rPr>
        <w:tab/>
      </w:r>
      <w:r w:rsidR="006D1095" w:rsidRPr="005D3015">
        <w:rPr>
          <w:szCs w:val="18"/>
        </w:rPr>
        <w:t xml:space="preserve">dalijimosi darbo sutartis, nurodoma kito darbuotojo vardas ir pavardė, </w:t>
      </w:r>
      <w:r w:rsidR="006D1095" w:rsidRPr="005D3015">
        <w:t xml:space="preserve">paso ar asmens tapatybės kortelės </w:t>
      </w:r>
    </w:p>
    <w:p w:rsidR="00AE0609" w:rsidRDefault="00AE0609" w:rsidP="00AE0609">
      <w:pPr>
        <w:tabs>
          <w:tab w:val="center" w:pos="5200"/>
        </w:tabs>
        <w:ind w:firstLine="0"/>
        <w:jc w:val="both"/>
      </w:pPr>
      <w:r>
        <w:tab/>
      </w:r>
      <w:r w:rsidR="006D1095" w:rsidRPr="005D3015">
        <w:t xml:space="preserve">duomenys (jei nėra šių dokumentų </w:t>
      </w:r>
      <w:r w:rsidR="006D1095" w:rsidRPr="005D3015">
        <w:rPr>
          <w:szCs w:val="18"/>
        </w:rPr>
        <w:t>–</w:t>
      </w:r>
      <w:r w:rsidR="006D1095" w:rsidRPr="005D3015">
        <w:t xml:space="preserve"> duomenys iš kitų asmens tapatybę patvirtinančių dokumentų) – asmens </w:t>
      </w:r>
    </w:p>
    <w:p w:rsidR="00174133" w:rsidRPr="005D3015" w:rsidRDefault="00AE0609" w:rsidP="00AE0609">
      <w:pPr>
        <w:tabs>
          <w:tab w:val="center" w:pos="5200"/>
        </w:tabs>
        <w:ind w:firstLine="0"/>
        <w:jc w:val="both"/>
        <w:rPr>
          <w:szCs w:val="18"/>
        </w:rPr>
      </w:pPr>
      <w:r>
        <w:tab/>
      </w:r>
      <w:r w:rsidR="006D1095" w:rsidRPr="005D3015">
        <w:t>kodas, jeigu jo nėra – gimimo data, gyvenamoji vieta,</w:t>
      </w:r>
      <w:r w:rsidR="006D1095" w:rsidRPr="005D3015">
        <w:rPr>
          <w:szCs w:val="18"/>
        </w:rPr>
        <w:t xml:space="preserve"> telefono numeris ir elektroninio pašto adresas)</w:t>
      </w:r>
    </w:p>
    <w:p w:rsidR="00174133" w:rsidRPr="005D3015" w:rsidRDefault="00174133" w:rsidP="005D3015">
      <w:pPr>
        <w:rPr>
          <w:szCs w:val="10"/>
        </w:rPr>
      </w:pPr>
    </w:p>
    <w:p w:rsidR="00174133" w:rsidRPr="005D3015" w:rsidRDefault="00AE0609" w:rsidP="00AE0609">
      <w:pPr>
        <w:tabs>
          <w:tab w:val="right" w:leader="underscore" w:pos="9638"/>
        </w:tabs>
        <w:ind w:firstLine="0"/>
        <w:jc w:val="both"/>
        <w:rPr>
          <w:szCs w:val="22"/>
        </w:rPr>
      </w:pPr>
      <w:r>
        <w:rPr>
          <w:szCs w:val="22"/>
        </w:rPr>
        <w:tab/>
      </w:r>
      <w:r w:rsidR="006D1095" w:rsidRPr="005D3015">
        <w:rPr>
          <w:szCs w:val="24"/>
        </w:rPr>
        <w:t xml:space="preserve"> </w:t>
      </w:r>
    </w:p>
    <w:p w:rsidR="00174133" w:rsidRPr="005D3015" w:rsidRDefault="00174133" w:rsidP="005D3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2"/>
        </w:rPr>
      </w:pPr>
    </w:p>
    <w:p w:rsidR="00174133" w:rsidRPr="005D3015" w:rsidRDefault="006D1095" w:rsidP="00AE0609">
      <w:pPr>
        <w:tabs>
          <w:tab w:val="right" w:leader="underscore" w:pos="9638"/>
        </w:tabs>
        <w:jc w:val="both"/>
        <w:rPr>
          <w:szCs w:val="24"/>
        </w:rPr>
      </w:pPr>
      <w:r w:rsidRPr="005D3015">
        <w:rPr>
          <w:szCs w:val="24"/>
        </w:rPr>
        <w:t>3. Nustatomas darbo sutarties terminas</w:t>
      </w:r>
      <w:r w:rsidR="00AE0609">
        <w:rPr>
          <w:szCs w:val="24"/>
        </w:rPr>
        <w:t xml:space="preserve"> </w:t>
      </w:r>
      <w:r w:rsidR="00AE0609">
        <w:rPr>
          <w:szCs w:val="24"/>
        </w:rPr>
        <w:tab/>
      </w:r>
    </w:p>
    <w:p w:rsidR="00174133" w:rsidRPr="005D3015" w:rsidRDefault="00AE0609" w:rsidP="00AE0609">
      <w:pPr>
        <w:tabs>
          <w:tab w:val="right" w:leader="underscore" w:pos="9638"/>
        </w:tabs>
        <w:ind w:firstLine="0"/>
        <w:jc w:val="both"/>
        <w:rPr>
          <w:szCs w:val="22"/>
        </w:rPr>
      </w:pPr>
      <w:r>
        <w:rPr>
          <w:szCs w:val="22"/>
        </w:rPr>
        <w:tab/>
      </w:r>
      <w:r w:rsidR="006D1095" w:rsidRPr="005D3015">
        <w:rPr>
          <w:szCs w:val="22"/>
        </w:rPr>
        <w:t>.</w:t>
      </w:r>
    </w:p>
    <w:p w:rsidR="00AE0609" w:rsidRDefault="00AE0609" w:rsidP="00AE0609">
      <w:pPr>
        <w:tabs>
          <w:tab w:val="center" w:pos="4800"/>
        </w:tabs>
        <w:ind w:firstLine="0"/>
        <w:jc w:val="both"/>
        <w:rPr>
          <w:szCs w:val="18"/>
        </w:rPr>
      </w:pPr>
      <w:r>
        <w:rPr>
          <w:szCs w:val="18"/>
        </w:rPr>
        <w:lastRenderedPageBreak/>
        <w:tab/>
      </w:r>
      <w:r w:rsidR="006D1095" w:rsidRPr="005D3015">
        <w:rPr>
          <w:szCs w:val="18"/>
        </w:rPr>
        <w:t xml:space="preserve">(jei taikoma, nustatomas darbo sutarties terminas, nurodant kalendorinę datą, terminą, užduotį, kuri turi būti </w:t>
      </w:r>
    </w:p>
    <w:p w:rsidR="00174133" w:rsidRPr="005D3015" w:rsidRDefault="00AE0609" w:rsidP="00AE0609">
      <w:pPr>
        <w:tabs>
          <w:tab w:val="center" w:pos="4800"/>
        </w:tabs>
        <w:ind w:firstLine="0"/>
        <w:jc w:val="both"/>
        <w:rPr>
          <w:szCs w:val="18"/>
        </w:rPr>
      </w:pPr>
      <w:r>
        <w:rPr>
          <w:szCs w:val="18"/>
        </w:rPr>
        <w:tab/>
      </w:r>
      <w:r w:rsidR="006D1095" w:rsidRPr="005D3015">
        <w:rPr>
          <w:szCs w:val="18"/>
        </w:rPr>
        <w:t>įvykdyta, arba tam tikrų aplinkybių atsiradimą, pasikeitimą ar pasibaigimą)</w:t>
      </w:r>
      <w:r w:rsidR="005D3015">
        <w:rPr>
          <w:szCs w:val="18"/>
        </w:rPr>
        <w:t xml:space="preserve"> </w:t>
      </w:r>
    </w:p>
    <w:p w:rsidR="00174133" w:rsidRPr="005D3015" w:rsidRDefault="00174133" w:rsidP="005D3015">
      <w:pPr>
        <w:ind w:right="-113"/>
        <w:jc w:val="both"/>
        <w:rPr>
          <w:szCs w:val="24"/>
        </w:rPr>
      </w:pPr>
    </w:p>
    <w:p w:rsidR="00174133" w:rsidRPr="005D3015" w:rsidRDefault="006D1095" w:rsidP="00AE0609">
      <w:pPr>
        <w:tabs>
          <w:tab w:val="right" w:leader="underscore" w:pos="9638"/>
        </w:tabs>
        <w:ind w:right="-113"/>
        <w:jc w:val="both"/>
        <w:rPr>
          <w:szCs w:val="24"/>
        </w:rPr>
      </w:pPr>
      <w:r w:rsidRPr="005D3015">
        <w:rPr>
          <w:szCs w:val="24"/>
        </w:rPr>
        <w:t xml:space="preserve">4. Nustatoma darbo laiko norma </w:t>
      </w:r>
      <w:r w:rsidR="00AE0609">
        <w:rPr>
          <w:szCs w:val="24"/>
        </w:rPr>
        <w:tab/>
      </w:r>
      <w:r w:rsidRPr="005D3015">
        <w:rPr>
          <w:szCs w:val="24"/>
        </w:rPr>
        <w:t>.</w:t>
      </w:r>
    </w:p>
    <w:p w:rsidR="00AE0609" w:rsidRDefault="00AE0609" w:rsidP="00AE0609">
      <w:pPr>
        <w:tabs>
          <w:tab w:val="center" w:pos="6600"/>
        </w:tabs>
        <w:ind w:firstLine="0"/>
        <w:jc w:val="both"/>
      </w:pPr>
      <w:r>
        <w:rPr>
          <w:szCs w:val="18"/>
        </w:rPr>
        <w:tab/>
      </w:r>
      <w:r w:rsidR="006D1095" w:rsidRPr="005D3015">
        <w:rPr>
          <w:szCs w:val="18"/>
        </w:rPr>
        <w:t>(nustatomas darbo valandų skaičius per dieną ar savaitę</w:t>
      </w:r>
      <w:r w:rsidR="006D1095" w:rsidRPr="005D3015">
        <w:t xml:space="preserve">; jei sudaroma darbo keliems darbdaviams sutartis, </w:t>
      </w:r>
    </w:p>
    <w:p w:rsidR="00AE0609" w:rsidRDefault="00AE0609" w:rsidP="00AE0609">
      <w:pPr>
        <w:tabs>
          <w:tab w:val="center" w:pos="6600"/>
        </w:tabs>
        <w:ind w:firstLine="0"/>
        <w:jc w:val="both"/>
      </w:pPr>
      <w:r>
        <w:tab/>
      </w:r>
      <w:r w:rsidR="006D1095" w:rsidRPr="005D3015">
        <w:t xml:space="preserve">gali būti nurodoma kiekvienam darbdaviui tenkanti darbo laiko normos dalis; jei sudaroma darbo vietos </w:t>
      </w:r>
    </w:p>
    <w:p w:rsidR="00AE0609" w:rsidRDefault="00AE0609" w:rsidP="00AE0609">
      <w:pPr>
        <w:tabs>
          <w:tab w:val="center" w:pos="6600"/>
        </w:tabs>
        <w:ind w:firstLine="0"/>
        <w:jc w:val="both"/>
      </w:pPr>
      <w:r>
        <w:tab/>
      </w:r>
      <w:r w:rsidR="006D1095" w:rsidRPr="005D3015">
        <w:t xml:space="preserve">dalijimosi darbo sutartis, </w:t>
      </w:r>
      <w:r w:rsidR="006D1095" w:rsidRPr="005D3015">
        <w:rPr>
          <w:szCs w:val="18"/>
        </w:rPr>
        <w:t>nurodoma</w:t>
      </w:r>
      <w:r w:rsidR="006D1095" w:rsidRPr="005D3015">
        <w:t xml:space="preserve"> kiekvienam darbuotojui tenkanti darbo laiko norma (valandų skaičius per </w:t>
      </w:r>
    </w:p>
    <w:p w:rsidR="00AE0609" w:rsidRDefault="00AE0609" w:rsidP="00AE0609">
      <w:pPr>
        <w:tabs>
          <w:tab w:val="center" w:pos="6600"/>
        </w:tabs>
        <w:ind w:firstLine="0"/>
        <w:jc w:val="both"/>
      </w:pPr>
      <w:r>
        <w:tab/>
      </w:r>
      <w:r w:rsidR="006D1095" w:rsidRPr="005D3015">
        <w:t xml:space="preserve">dieną ar savaitę). Jei sutrumpinta darbo laiko norma nenumatyta darbo teisės normose arba šalys </w:t>
      </w:r>
    </w:p>
    <w:p w:rsidR="00174133" w:rsidRPr="00AE0609" w:rsidRDefault="00AE0609" w:rsidP="00AE0609">
      <w:pPr>
        <w:tabs>
          <w:tab w:val="center" w:pos="6600"/>
        </w:tabs>
        <w:ind w:firstLine="0"/>
        <w:jc w:val="both"/>
      </w:pPr>
      <w:r>
        <w:tab/>
      </w:r>
      <w:r w:rsidR="006D1095" w:rsidRPr="005D3015">
        <w:t>nesusitaria dėl ne viso darbo laiko, laikoma, kad susitarta dėl 40 valandų per savaitę darbo laiko normos</w:t>
      </w:r>
      <w:r w:rsidR="006D1095" w:rsidRPr="005D3015">
        <w:rPr>
          <w:szCs w:val="18"/>
        </w:rPr>
        <w:t>)</w:t>
      </w:r>
    </w:p>
    <w:p w:rsidR="00174133" w:rsidRPr="005D3015" w:rsidRDefault="00174133" w:rsidP="005D3015">
      <w:pPr>
        <w:jc w:val="both"/>
      </w:pPr>
    </w:p>
    <w:p w:rsidR="00174133" w:rsidRPr="005D3015" w:rsidRDefault="006D1095" w:rsidP="00AE0609">
      <w:pPr>
        <w:tabs>
          <w:tab w:val="right" w:leader="underscore" w:pos="9638"/>
        </w:tabs>
        <w:jc w:val="both"/>
        <w:rPr>
          <w:szCs w:val="24"/>
        </w:rPr>
      </w:pPr>
      <w:r w:rsidRPr="005D3015">
        <w:rPr>
          <w:szCs w:val="24"/>
        </w:rPr>
        <w:t xml:space="preserve">5. Nustatomos papildomos darbo sutarties sąlygos: </w:t>
      </w:r>
      <w:r w:rsidR="00AE0609">
        <w:rPr>
          <w:szCs w:val="24"/>
        </w:rPr>
        <w:tab/>
      </w:r>
    </w:p>
    <w:p w:rsidR="00174133" w:rsidRPr="005D3015" w:rsidRDefault="00AE0609" w:rsidP="00AE0609">
      <w:pPr>
        <w:tabs>
          <w:tab w:val="right" w:leader="underscore" w:pos="9638"/>
        </w:tabs>
        <w:ind w:right="-113" w:firstLine="0"/>
        <w:rPr>
          <w:szCs w:val="22"/>
        </w:rPr>
      </w:pPr>
      <w:r>
        <w:rPr>
          <w:szCs w:val="22"/>
        </w:rPr>
        <w:tab/>
      </w:r>
      <w:r w:rsidR="006D1095" w:rsidRPr="005D3015">
        <w:rPr>
          <w:szCs w:val="22"/>
        </w:rPr>
        <w:t>.</w:t>
      </w:r>
    </w:p>
    <w:p w:rsidR="00AE0609" w:rsidRDefault="00AE0609" w:rsidP="00AE0609">
      <w:pPr>
        <w:tabs>
          <w:tab w:val="center" w:pos="4800"/>
        </w:tabs>
        <w:ind w:firstLine="0"/>
        <w:jc w:val="both"/>
        <w:rPr>
          <w:szCs w:val="18"/>
        </w:rPr>
      </w:pPr>
      <w:r>
        <w:rPr>
          <w:szCs w:val="18"/>
        </w:rPr>
        <w:tab/>
      </w:r>
      <w:r w:rsidR="006D1095" w:rsidRPr="005D3015">
        <w:rPr>
          <w:szCs w:val="18"/>
        </w:rPr>
        <w:t xml:space="preserve">(nurodomos kitos papildomos darbo sutarties sąlygos – susitarimas dėl papildomo darbo, susitarimas dėl </w:t>
      </w:r>
    </w:p>
    <w:p w:rsidR="00AE0609" w:rsidRDefault="00AE0609" w:rsidP="00AE0609">
      <w:pPr>
        <w:tabs>
          <w:tab w:val="center" w:pos="4800"/>
        </w:tabs>
        <w:ind w:firstLine="0"/>
        <w:jc w:val="both"/>
        <w:rPr>
          <w:szCs w:val="18"/>
        </w:rPr>
      </w:pPr>
      <w:r>
        <w:rPr>
          <w:szCs w:val="18"/>
        </w:rPr>
        <w:tab/>
      </w:r>
      <w:r w:rsidR="006D1095" w:rsidRPr="005D3015">
        <w:rPr>
          <w:szCs w:val="18"/>
        </w:rPr>
        <w:t xml:space="preserve">išbandymo termino, jei taikomas išbandymas, susitarimas dėl mokymo išlaidų atlyginimo, susitarimas dėl </w:t>
      </w:r>
    </w:p>
    <w:p w:rsidR="00AE0609" w:rsidRDefault="00AE0609" w:rsidP="00AE0609">
      <w:pPr>
        <w:tabs>
          <w:tab w:val="center" w:pos="4800"/>
        </w:tabs>
        <w:ind w:firstLine="0"/>
        <w:jc w:val="both"/>
        <w:rPr>
          <w:szCs w:val="18"/>
        </w:rPr>
      </w:pPr>
      <w:r>
        <w:rPr>
          <w:szCs w:val="18"/>
        </w:rPr>
        <w:tab/>
      </w:r>
      <w:r w:rsidR="006D1095" w:rsidRPr="005D3015">
        <w:rPr>
          <w:szCs w:val="18"/>
        </w:rPr>
        <w:t xml:space="preserve">nekonkuravimo, susitarimas dėl konfidencialios informacijos apsaugos ar kiti susitarimai, dėl kurių šalys gali </w:t>
      </w:r>
    </w:p>
    <w:p w:rsidR="00AE0609" w:rsidRDefault="00AE0609" w:rsidP="00AE0609">
      <w:pPr>
        <w:tabs>
          <w:tab w:val="center" w:pos="4800"/>
        </w:tabs>
        <w:ind w:firstLine="0"/>
        <w:jc w:val="both"/>
        <w:rPr>
          <w:szCs w:val="18"/>
        </w:rPr>
      </w:pPr>
      <w:r>
        <w:rPr>
          <w:szCs w:val="18"/>
        </w:rPr>
        <w:tab/>
      </w:r>
      <w:r w:rsidR="006D1095" w:rsidRPr="005D3015">
        <w:rPr>
          <w:szCs w:val="18"/>
        </w:rPr>
        <w:t xml:space="preserve">sulygti pagal Lietuvos Respublikos darbo kodeksą ir kitus darbo santykius reglamentuojančius teisės aktus. </w:t>
      </w:r>
    </w:p>
    <w:p w:rsidR="00174133" w:rsidRPr="005D3015" w:rsidRDefault="00AE0609" w:rsidP="00AE0609">
      <w:pPr>
        <w:tabs>
          <w:tab w:val="center" w:pos="4800"/>
        </w:tabs>
        <w:ind w:firstLine="0"/>
        <w:jc w:val="both"/>
        <w:rPr>
          <w:szCs w:val="18"/>
        </w:rPr>
      </w:pPr>
      <w:r>
        <w:rPr>
          <w:szCs w:val="18"/>
        </w:rPr>
        <w:tab/>
      </w:r>
      <w:r w:rsidR="006D1095" w:rsidRPr="005D3015">
        <w:rPr>
          <w:szCs w:val="18"/>
        </w:rPr>
        <w:t>Tokie susitarimai gali būti įforminami kaip priedai prie darbo sutarties)</w:t>
      </w:r>
    </w:p>
    <w:p w:rsidR="00174133" w:rsidRPr="005D3015" w:rsidRDefault="00174133" w:rsidP="005D3015">
      <w:pPr>
        <w:jc w:val="both"/>
        <w:rPr>
          <w:szCs w:val="18"/>
        </w:rPr>
      </w:pPr>
    </w:p>
    <w:p w:rsidR="00174133" w:rsidRPr="005D3015" w:rsidRDefault="006D1095" w:rsidP="00AE0609">
      <w:pPr>
        <w:tabs>
          <w:tab w:val="right" w:leader="underscore" w:pos="9638"/>
        </w:tabs>
        <w:jc w:val="both"/>
        <w:rPr>
          <w:szCs w:val="24"/>
        </w:rPr>
      </w:pPr>
      <w:r w:rsidRPr="005D3015">
        <w:rPr>
          <w:szCs w:val="24"/>
        </w:rPr>
        <w:t xml:space="preserve">6. Kiti darbuotojo ir darbdavio tarpusavio įsipareigojimai </w:t>
      </w:r>
      <w:r w:rsidR="00AE0609">
        <w:rPr>
          <w:szCs w:val="24"/>
        </w:rPr>
        <w:tab/>
      </w:r>
    </w:p>
    <w:p w:rsidR="00174133" w:rsidRPr="005D3015" w:rsidRDefault="00AE0609" w:rsidP="00BA62EF">
      <w:pPr>
        <w:tabs>
          <w:tab w:val="right" w:leader="underscore" w:pos="9638"/>
        </w:tabs>
        <w:ind w:firstLine="0"/>
      </w:pPr>
      <w:r>
        <w:tab/>
      </w:r>
      <w:r w:rsidR="006D1095" w:rsidRPr="005D3015">
        <w:t>.</w:t>
      </w:r>
    </w:p>
    <w:p w:rsidR="00AE0609" w:rsidRDefault="00AE0609" w:rsidP="00AE0609">
      <w:pPr>
        <w:tabs>
          <w:tab w:val="center" w:pos="4800"/>
        </w:tabs>
        <w:ind w:firstLine="0"/>
        <w:jc w:val="both"/>
      </w:pPr>
      <w:r>
        <w:tab/>
      </w:r>
      <w:r w:rsidR="006D1095" w:rsidRPr="005D3015">
        <w:t xml:space="preserve">(papildomos garantijos, kompensacijos ir kiti darbdavio ir darbuotojo įsipareigojimai, kurie neprivalomi pagal </w:t>
      </w:r>
    </w:p>
    <w:p w:rsidR="00AE0609" w:rsidRDefault="00AE0609" w:rsidP="00AE0609">
      <w:pPr>
        <w:tabs>
          <w:tab w:val="center" w:pos="4800"/>
        </w:tabs>
        <w:ind w:firstLine="0"/>
        <w:jc w:val="both"/>
        <w:rPr>
          <w:szCs w:val="18"/>
        </w:rPr>
      </w:pPr>
      <w:r>
        <w:rPr>
          <w:szCs w:val="18"/>
        </w:rPr>
        <w:tab/>
      </w:r>
      <w:r w:rsidR="006D1095" w:rsidRPr="005D3015">
        <w:rPr>
          <w:szCs w:val="18"/>
        </w:rPr>
        <w:t xml:space="preserve">darbo santykius reglamentuojančius </w:t>
      </w:r>
      <w:r w:rsidR="006D1095" w:rsidRPr="005D3015">
        <w:t xml:space="preserve">teisės aktus, bet jiems neprieštarauja. </w:t>
      </w:r>
      <w:r w:rsidR="006D1095" w:rsidRPr="005D3015">
        <w:rPr>
          <w:szCs w:val="18"/>
        </w:rPr>
        <w:t xml:space="preserve">Tokie susitarimai gali būti </w:t>
      </w:r>
    </w:p>
    <w:p w:rsidR="00174133" w:rsidRPr="00AE0609" w:rsidRDefault="00AE0609" w:rsidP="00AE0609">
      <w:pPr>
        <w:tabs>
          <w:tab w:val="center" w:pos="4800"/>
        </w:tabs>
        <w:ind w:firstLine="0"/>
        <w:jc w:val="both"/>
        <w:rPr>
          <w:szCs w:val="18"/>
        </w:rPr>
      </w:pPr>
      <w:r>
        <w:rPr>
          <w:szCs w:val="18"/>
        </w:rPr>
        <w:tab/>
      </w:r>
      <w:r w:rsidR="006D1095" w:rsidRPr="005D3015">
        <w:rPr>
          <w:szCs w:val="18"/>
        </w:rPr>
        <w:t>įforminami kaip priedai prie darbo sutarties</w:t>
      </w:r>
      <w:r w:rsidR="006D1095" w:rsidRPr="005D3015">
        <w:t>)</w:t>
      </w:r>
    </w:p>
    <w:p w:rsidR="00174133" w:rsidRPr="005D3015" w:rsidRDefault="00174133" w:rsidP="005D3015">
      <w:pPr>
        <w:jc w:val="both"/>
      </w:pPr>
    </w:p>
    <w:p w:rsidR="00174133" w:rsidRPr="005D3015" w:rsidRDefault="006D1095" w:rsidP="00AE0609">
      <w:pPr>
        <w:tabs>
          <w:tab w:val="right" w:leader="underscore" w:pos="9638"/>
        </w:tabs>
        <w:ind w:right="-113"/>
        <w:jc w:val="both"/>
        <w:rPr>
          <w:szCs w:val="24"/>
        </w:rPr>
      </w:pPr>
      <w:r w:rsidRPr="005D3015">
        <w:rPr>
          <w:szCs w:val="24"/>
        </w:rPr>
        <w:t xml:space="preserve">7. Darbo sutartis įsigalioja ir darbuotojas pradeda dirbti </w:t>
      </w:r>
      <w:r w:rsidR="00AE0609">
        <w:rPr>
          <w:szCs w:val="24"/>
        </w:rPr>
        <w:tab/>
      </w:r>
      <w:r w:rsidRPr="005D3015">
        <w:rPr>
          <w:szCs w:val="24"/>
        </w:rPr>
        <w:t>.</w:t>
      </w:r>
    </w:p>
    <w:p w:rsidR="00174133" w:rsidRPr="005D3015" w:rsidRDefault="00AE0609" w:rsidP="00AE0609">
      <w:pPr>
        <w:tabs>
          <w:tab w:val="center" w:pos="7600"/>
        </w:tabs>
        <w:ind w:firstLine="0"/>
      </w:pPr>
      <w:r>
        <w:tab/>
      </w:r>
      <w:r w:rsidR="006D1095" w:rsidRPr="005D3015">
        <w:t>(nurodoma darbuotojo darbo pradžia)</w:t>
      </w:r>
    </w:p>
    <w:p w:rsidR="00174133" w:rsidRPr="005D3015" w:rsidRDefault="00174133" w:rsidP="005D3015">
      <w:pPr>
        <w:jc w:val="both"/>
      </w:pPr>
    </w:p>
    <w:p w:rsidR="00174133" w:rsidRPr="009D4B65" w:rsidRDefault="006D1095" w:rsidP="009D4B65">
      <w:pPr>
        <w:jc w:val="both"/>
      </w:pPr>
      <w:r w:rsidRPr="009D4B65">
        <w:t xml:space="preserve">8. Kasmetinių atostogų suteikimo trukmė, suteikimo tvarka ir apmokėjimo sąlygos nustatomos pagal Lietuvos Respublikos darbo kodekso 126–130 straipsnių nuostatas. </w:t>
      </w:r>
    </w:p>
    <w:p w:rsidR="00174133" w:rsidRPr="009D4B65" w:rsidRDefault="006D1095" w:rsidP="009D4B65">
      <w:pPr>
        <w:jc w:val="both"/>
      </w:pPr>
      <w:r w:rsidRPr="009D4B65">
        <w:t>9. Darbuotojas draudžiamas valstybiniu socialiniu draudimu. Valstybinio socialinio draudimo išmokas ir paslaugas nustato atitinkamas valstybinio socialinio draudimo rūšis reglamentuojantys teisės aktai.</w:t>
      </w:r>
    </w:p>
    <w:p w:rsidR="00174133" w:rsidRPr="009D4B65" w:rsidRDefault="006D1095" w:rsidP="009D4B65">
      <w:pPr>
        <w:jc w:val="both"/>
      </w:pPr>
      <w:r w:rsidRPr="009D4B65">
        <w:t>10. Įspėjimo terminas, kai darbo sutartis nutraukiama darbdavio ar darbuotojo iniciatyva arba kitais atvejais, nustatomas pagal Lietuvos Respublikos darbo kodekso 55–57, 59, 61 ir 62 straipsnių nuostatas.</w:t>
      </w:r>
    </w:p>
    <w:p w:rsidR="00174133" w:rsidRPr="009D4B65" w:rsidRDefault="006D1095" w:rsidP="009D4B65">
      <w:pPr>
        <w:jc w:val="both"/>
      </w:pPr>
      <w:r w:rsidRPr="009D4B65">
        <w:t xml:space="preserve">11. Ši darbo sutartis gali būti pakeista ar papildyta raštišku šalių susitarimu, išskyrus Lietuvos Respublikos darbo kodekse numatytus atvejus. </w:t>
      </w:r>
    </w:p>
    <w:p w:rsidR="00174133" w:rsidRPr="005D3015" w:rsidRDefault="006D1095" w:rsidP="00AE0609">
      <w:pPr>
        <w:jc w:val="both"/>
        <w:rPr>
          <w:szCs w:val="24"/>
        </w:rPr>
      </w:pPr>
      <w:r w:rsidRPr="005D3015">
        <w:rPr>
          <w:szCs w:val="24"/>
        </w:rPr>
        <w:t>12. Ši darbo sutartis gali būti nutraukta Lietuvos Respublikos darbo kodekso nustatytais pagrindais.</w:t>
      </w:r>
    </w:p>
    <w:p w:rsidR="00174133" w:rsidRPr="005D3015" w:rsidRDefault="006D1095" w:rsidP="00AE0609">
      <w:pPr>
        <w:jc w:val="both"/>
        <w:rPr>
          <w:szCs w:val="24"/>
        </w:rPr>
      </w:pPr>
      <w:r w:rsidRPr="005D3015">
        <w:rPr>
          <w:szCs w:val="24"/>
        </w:rPr>
        <w:t>13. Ginčai dėl šios darbo sutarties nagrinėjami Lietuvos Respublikos darbo kodekso nustatyta tvarka.</w:t>
      </w:r>
    </w:p>
    <w:p w:rsidR="00174133" w:rsidRPr="005D3015" w:rsidRDefault="006D1095" w:rsidP="00AE0609">
      <w:pPr>
        <w:jc w:val="both"/>
        <w:rPr>
          <w:szCs w:val="24"/>
        </w:rPr>
      </w:pPr>
      <w:r w:rsidRPr="005D3015">
        <w:rPr>
          <w:szCs w:val="24"/>
        </w:rPr>
        <w:t>14. Ši darbo sutartis sudaroma dviem egzemplioriais: vienas pateikiamas darbdaviui, kitas – darbuotojui.</w:t>
      </w:r>
    </w:p>
    <w:p w:rsidR="00174133" w:rsidRPr="005D3015" w:rsidRDefault="006D1095" w:rsidP="00AE0609">
      <w:pPr>
        <w:jc w:val="both"/>
        <w:rPr>
          <w:szCs w:val="24"/>
        </w:rPr>
      </w:pPr>
      <w:r w:rsidRPr="005D3015">
        <w:rPr>
          <w:szCs w:val="24"/>
        </w:rPr>
        <w:t>15. Sutarties šalių parašai:</w:t>
      </w:r>
    </w:p>
    <w:p w:rsidR="00174133" w:rsidRPr="005D3015" w:rsidRDefault="00174133" w:rsidP="005D3015">
      <w:pPr>
        <w:jc w:val="both"/>
        <w:rPr>
          <w:szCs w:val="24"/>
        </w:rPr>
      </w:pPr>
    </w:p>
    <w:p w:rsidR="00174133" w:rsidRPr="005D3015" w:rsidRDefault="006D1095" w:rsidP="00AE0609">
      <w:pPr>
        <w:tabs>
          <w:tab w:val="left" w:pos="5600"/>
          <w:tab w:val="right" w:pos="9600"/>
        </w:tabs>
        <w:jc w:val="both"/>
        <w:rPr>
          <w:szCs w:val="24"/>
        </w:rPr>
      </w:pPr>
      <w:r w:rsidRPr="005D3015">
        <w:t>Darbdavys – fizinis asmuo arba darbdavio atstovas</w:t>
      </w:r>
      <w:r w:rsidRPr="005D3015">
        <w:rPr>
          <w:szCs w:val="24"/>
        </w:rPr>
        <w:tab/>
        <w:t>_____________</w:t>
      </w:r>
      <w:r w:rsidRPr="005D3015">
        <w:rPr>
          <w:szCs w:val="24"/>
        </w:rPr>
        <w:tab/>
        <w:t>__________________</w:t>
      </w:r>
    </w:p>
    <w:p w:rsidR="00174133" w:rsidRPr="005D3015" w:rsidRDefault="00AE0609" w:rsidP="00AE0609">
      <w:pPr>
        <w:tabs>
          <w:tab w:val="center" w:pos="6300"/>
          <w:tab w:val="center" w:pos="8600"/>
        </w:tabs>
        <w:ind w:firstLine="0"/>
        <w:jc w:val="both"/>
      </w:pPr>
      <w:r>
        <w:tab/>
      </w:r>
      <w:r w:rsidR="006D1095" w:rsidRPr="005D3015">
        <w:t>(parašas)</w:t>
      </w:r>
      <w:r w:rsidR="006D1095" w:rsidRPr="005D3015">
        <w:tab/>
        <w:t>(vardas ir pavardė)</w:t>
      </w:r>
    </w:p>
    <w:p w:rsidR="00174133" w:rsidRPr="005D3015" w:rsidRDefault="00174133" w:rsidP="005D3015">
      <w:pPr>
        <w:jc w:val="both"/>
        <w:rPr>
          <w:szCs w:val="24"/>
        </w:rPr>
      </w:pPr>
    </w:p>
    <w:p w:rsidR="00174133" w:rsidRPr="005D3015" w:rsidRDefault="006D1095" w:rsidP="00AE0609">
      <w:pPr>
        <w:tabs>
          <w:tab w:val="left" w:pos="5600"/>
          <w:tab w:val="right" w:pos="9600"/>
        </w:tabs>
        <w:jc w:val="both"/>
        <w:rPr>
          <w:szCs w:val="24"/>
        </w:rPr>
      </w:pPr>
      <w:r w:rsidRPr="005D3015">
        <w:t>Darbuotojas</w:t>
      </w:r>
      <w:r w:rsidRPr="005D3015">
        <w:rPr>
          <w:szCs w:val="24"/>
        </w:rPr>
        <w:tab/>
        <w:t>_____________</w:t>
      </w:r>
      <w:r w:rsidRPr="005D3015">
        <w:rPr>
          <w:szCs w:val="24"/>
        </w:rPr>
        <w:tab/>
        <w:t>__________________</w:t>
      </w:r>
    </w:p>
    <w:p w:rsidR="00174133" w:rsidRPr="005D3015" w:rsidRDefault="00AE0609" w:rsidP="00AE0609">
      <w:pPr>
        <w:tabs>
          <w:tab w:val="center" w:pos="6300"/>
          <w:tab w:val="center" w:pos="8600"/>
        </w:tabs>
        <w:ind w:firstLine="0"/>
        <w:jc w:val="both"/>
        <w:rPr>
          <w:szCs w:val="24"/>
        </w:rPr>
      </w:pPr>
      <w:r>
        <w:tab/>
      </w:r>
      <w:r w:rsidR="006D1095" w:rsidRPr="005D3015">
        <w:t>(parašas)</w:t>
      </w:r>
      <w:r w:rsidR="006D1095" w:rsidRPr="005D3015">
        <w:tab/>
        <w:t>(vardas ir pavardė)</w:t>
      </w:r>
    </w:p>
    <w:p w:rsidR="00174133" w:rsidRPr="005D3015" w:rsidRDefault="00174133" w:rsidP="005D3015">
      <w:pPr>
        <w:jc w:val="both"/>
        <w:rPr>
          <w:szCs w:val="24"/>
        </w:rPr>
      </w:pPr>
    </w:p>
    <w:p w:rsidR="00174133" w:rsidRPr="005D3015" w:rsidRDefault="006D1095" w:rsidP="005D3015">
      <w:pPr>
        <w:jc w:val="both"/>
        <w:rPr>
          <w:szCs w:val="24"/>
        </w:rPr>
      </w:pPr>
      <w:r w:rsidRPr="005D3015">
        <w:rPr>
          <w:szCs w:val="24"/>
        </w:rPr>
        <w:t>Darbo sutartis pasibaigė ______________________________.</w:t>
      </w:r>
    </w:p>
    <w:p w:rsidR="00174133" w:rsidRPr="005D3015" w:rsidRDefault="00174133" w:rsidP="005D3015">
      <w:pPr>
        <w:jc w:val="both"/>
        <w:rPr>
          <w:szCs w:val="24"/>
        </w:rPr>
      </w:pPr>
    </w:p>
    <w:p w:rsidR="00174133" w:rsidRPr="005D3015" w:rsidRDefault="006D1095" w:rsidP="00AE0609">
      <w:pPr>
        <w:tabs>
          <w:tab w:val="right" w:leader="underscore" w:pos="9638"/>
        </w:tabs>
        <w:jc w:val="both"/>
      </w:pPr>
      <w:r w:rsidRPr="005D3015">
        <w:rPr>
          <w:szCs w:val="24"/>
        </w:rPr>
        <w:t>Pagrindas</w:t>
      </w:r>
      <w:r w:rsidRPr="005D3015">
        <w:t xml:space="preserve"> </w:t>
      </w:r>
      <w:r w:rsidR="00AE0609">
        <w:tab/>
      </w:r>
    </w:p>
    <w:p w:rsidR="00AE0609" w:rsidRDefault="00AE0609" w:rsidP="00AE0609">
      <w:pPr>
        <w:tabs>
          <w:tab w:val="center" w:pos="5600"/>
        </w:tabs>
        <w:ind w:firstLine="0"/>
        <w:jc w:val="both"/>
      </w:pPr>
      <w:r>
        <w:tab/>
      </w:r>
      <w:r w:rsidR="006D1095" w:rsidRPr="005D3015">
        <w:t xml:space="preserve">(nurodoma darbuotojo pareiškimo data, susitarimo dėl darbo sutarties nutraukimo šalių susitarimu data, </w:t>
      </w:r>
    </w:p>
    <w:p w:rsidR="00174133" w:rsidRPr="005D3015" w:rsidRDefault="00AE0609" w:rsidP="00AE0609">
      <w:pPr>
        <w:tabs>
          <w:tab w:val="center" w:pos="5600"/>
        </w:tabs>
        <w:ind w:firstLine="0"/>
        <w:jc w:val="both"/>
      </w:pPr>
      <w:r>
        <w:tab/>
      </w:r>
      <w:r w:rsidR="006D1095" w:rsidRPr="005D3015">
        <w:t>darbdavio sprendimo nutraukti sutartį ar konstatuoti darbo sutarties pasibaigimą data ir (jei taikoma) numeris)</w:t>
      </w:r>
    </w:p>
    <w:p w:rsidR="005D3015" w:rsidRDefault="005D3015" w:rsidP="005D3015">
      <w:pPr>
        <w:ind w:firstLine="0"/>
        <w:jc w:val="center"/>
        <w:rPr>
          <w:szCs w:val="24"/>
        </w:rPr>
      </w:pPr>
      <w:r>
        <w:rPr>
          <w:szCs w:val="24"/>
        </w:rPr>
        <w:t>______________</w:t>
      </w:r>
    </w:p>
    <w:p w:rsidR="00174133" w:rsidRPr="005D3015" w:rsidRDefault="00174133" w:rsidP="005D3015">
      <w:pPr>
        <w:ind w:firstLine="0"/>
        <w:jc w:val="center"/>
        <w:rPr>
          <w:szCs w:val="24"/>
        </w:rPr>
      </w:pPr>
    </w:p>
    <w:sectPr w:rsidR="00174133" w:rsidRPr="005D3015" w:rsidSect="005D3015">
      <w:headerReference w:type="even" r:id="rId7"/>
      <w:headerReference w:type="default" r:id="rId8"/>
      <w:pgSz w:w="11907" w:h="1683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DDB" w:rsidRDefault="00181DDB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181DDB" w:rsidRDefault="00181DDB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DDB" w:rsidRDefault="00181DDB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181DDB" w:rsidRDefault="00181DDB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015" w:rsidRDefault="005573A2" w:rsidP="0017413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5D3015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74133" w:rsidRPr="005D3015" w:rsidRDefault="00174133" w:rsidP="005D3015">
    <w:pPr>
      <w:pStyle w:val="Antrats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015" w:rsidRPr="005D3015" w:rsidRDefault="005573A2" w:rsidP="005D3015">
    <w:pPr>
      <w:pStyle w:val="Antrats"/>
      <w:framePr w:wrap="around" w:vAnchor="text" w:hAnchor="margin" w:xAlign="center" w:y="1"/>
      <w:ind w:firstLine="0"/>
      <w:rPr>
        <w:rStyle w:val="Puslapionumeris"/>
      </w:rPr>
    </w:pPr>
    <w:r w:rsidRPr="005D3015">
      <w:rPr>
        <w:rStyle w:val="Puslapionumeris"/>
      </w:rPr>
      <w:fldChar w:fldCharType="begin"/>
    </w:r>
    <w:r w:rsidR="005D3015" w:rsidRPr="005D3015">
      <w:rPr>
        <w:rStyle w:val="Puslapionumeris"/>
      </w:rPr>
      <w:instrText xml:space="preserve">PAGE  </w:instrText>
    </w:r>
    <w:r w:rsidRPr="005D3015">
      <w:rPr>
        <w:rStyle w:val="Puslapionumeris"/>
      </w:rPr>
      <w:fldChar w:fldCharType="separate"/>
    </w:r>
    <w:r w:rsidR="00495B66">
      <w:rPr>
        <w:rStyle w:val="Puslapionumeris"/>
        <w:noProof/>
      </w:rPr>
      <w:t>2</w:t>
    </w:r>
    <w:r w:rsidRPr="005D3015">
      <w:rPr>
        <w:rStyle w:val="Puslapionumeris"/>
      </w:rPr>
      <w:fldChar w:fldCharType="end"/>
    </w:r>
  </w:p>
  <w:p w:rsidR="005D3015" w:rsidRPr="005D3015" w:rsidRDefault="005D3015" w:rsidP="005D3015">
    <w:pPr>
      <w:pStyle w:val="Antrats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44E6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363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2C32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868E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3E3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6CF5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76C1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A02E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8A8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DA1B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8"/>
  <w:hyphenationZone w:val="396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95"/>
    <w:rsid w:val="00055683"/>
    <w:rsid w:val="00174133"/>
    <w:rsid w:val="00181DDB"/>
    <w:rsid w:val="003A5E61"/>
    <w:rsid w:val="00432D78"/>
    <w:rsid w:val="00495B66"/>
    <w:rsid w:val="005573A2"/>
    <w:rsid w:val="00595173"/>
    <w:rsid w:val="005D3015"/>
    <w:rsid w:val="006D1095"/>
    <w:rsid w:val="008D159B"/>
    <w:rsid w:val="008F22A8"/>
    <w:rsid w:val="009D4B65"/>
    <w:rsid w:val="00A35D5D"/>
    <w:rsid w:val="00AE0609"/>
    <w:rsid w:val="00BA62EF"/>
    <w:rsid w:val="00C2472A"/>
    <w:rsid w:val="00F22BFA"/>
    <w:rsid w:val="00F34F58"/>
    <w:rsid w:val="00F5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D706E-93FB-4CDE-9525-BA7BA629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F22BFA"/>
    <w:pPr>
      <w:ind w:firstLine="720"/>
    </w:pPr>
    <w:rPr>
      <w:rFonts w:ascii="Arial" w:hAnsi="Arial" w:cs="Arial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51016"/>
    <w:rPr>
      <w:color w:val="808080"/>
    </w:rPr>
  </w:style>
  <w:style w:type="paragraph" w:styleId="Antrats">
    <w:name w:val="header"/>
    <w:basedOn w:val="prastasis"/>
    <w:link w:val="AntratsDiagrama"/>
    <w:rsid w:val="0075101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751016"/>
  </w:style>
  <w:style w:type="paragraph" w:styleId="Porat">
    <w:name w:val="footer"/>
    <w:basedOn w:val="prastasis"/>
    <w:link w:val="PoratDiagrama"/>
    <w:rsid w:val="0075101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751016"/>
  </w:style>
  <w:style w:type="character" w:styleId="Puslapionumeris">
    <w:name w:val="page number"/>
    <w:basedOn w:val="Numatytasispastraiposriftas"/>
    <w:rsid w:val="005D3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C117AF20</Template>
  <TotalTime>1</TotalTime>
  <Pages>2</Pages>
  <Words>712</Words>
  <Characters>5172</Characters>
  <Application>Microsoft Office Word</Application>
  <DocSecurity>4</DocSecurity>
  <Lines>43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Pavyzdinės darbo sutarties formos patvirtinimo</vt:lpstr>
      <vt:lpstr>Dėl Pavyzdinės darbo sutarties formos patvirtinimo</vt:lpstr>
    </vt:vector>
  </TitlesOfParts>
  <Company>Infolex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Pavyzdinės darbo sutarties formos patvirtinimo</dc:title>
  <dc:subject/>
  <dc:creator>Infolex</dc:creator>
  <cp:keywords/>
  <dc:description/>
  <cp:lastModifiedBy>Simona Nasickytė</cp:lastModifiedBy>
  <cp:revision>2</cp:revision>
  <cp:lastPrinted>2017-01-03T13:44:00Z</cp:lastPrinted>
  <dcterms:created xsi:type="dcterms:W3CDTF">2017-07-11T06:40:00Z</dcterms:created>
  <dcterms:modified xsi:type="dcterms:W3CDTF">2017-07-11T06:40:00Z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